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8026" w14:textId="77777777" w:rsidR="005E174F" w:rsidRDefault="008254E3">
      <w:pPr>
        <w:pStyle w:val="Standard"/>
        <w:rPr>
          <w:sz w:val="44"/>
          <w:szCs w:val="44"/>
        </w:rPr>
      </w:pPr>
      <w:r>
        <w:rPr>
          <w:sz w:val="44"/>
          <w:szCs w:val="44"/>
        </w:rPr>
        <w:t xml:space="preserve">        Til Bornholmske petanque foreninger!</w:t>
      </w:r>
    </w:p>
    <w:p w14:paraId="7CE6DB03" w14:textId="77777777" w:rsidR="005E174F" w:rsidRDefault="008254E3">
      <w:pPr>
        <w:pStyle w:val="Standard"/>
        <w:rPr>
          <w:sz w:val="44"/>
          <w:szCs w:val="44"/>
        </w:rPr>
      </w:pPr>
      <w:r>
        <w:rPr>
          <w:sz w:val="44"/>
          <w:szCs w:val="44"/>
        </w:rPr>
        <w:t xml:space="preserve"> Hermed indkaldes til årsmøde i D.G.I. petanque, i D.G.I. hallen onsdag den 6 april kl. 19.00.</w:t>
      </w:r>
    </w:p>
    <w:p w14:paraId="3F6CFE8C" w14:textId="77777777" w:rsidR="005E174F" w:rsidRDefault="008254E3">
      <w:pPr>
        <w:pStyle w:val="Standard"/>
      </w:pPr>
      <w:r>
        <w:rPr>
          <w:sz w:val="44"/>
          <w:szCs w:val="44"/>
        </w:rPr>
        <w:t xml:space="preserve"> </w:t>
      </w:r>
      <w:r>
        <w:rPr>
          <w:sz w:val="32"/>
          <w:szCs w:val="32"/>
        </w:rPr>
        <w:t>Dagsorden:</w:t>
      </w:r>
    </w:p>
    <w:p w14:paraId="536E0F75" w14:textId="77777777" w:rsidR="005E174F" w:rsidRDefault="008254E3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Valg af stemmetæller.</w:t>
      </w:r>
    </w:p>
    <w:p w14:paraId="4053EA19" w14:textId="77777777" w:rsidR="005E174F" w:rsidRDefault="008254E3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Valg af dirigent og referent.</w:t>
      </w:r>
    </w:p>
    <w:p w14:paraId="6E489ED1" w14:textId="77777777" w:rsidR="005E174F" w:rsidRDefault="008254E3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Udvalgets beretning for året </w:t>
      </w:r>
      <w:r>
        <w:rPr>
          <w:sz w:val="32"/>
          <w:szCs w:val="32"/>
        </w:rPr>
        <w:t>2021.</w:t>
      </w:r>
    </w:p>
    <w:p w14:paraId="73019AAE" w14:textId="77777777" w:rsidR="005E174F" w:rsidRDefault="008254E3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A: Økonomi i hovedtal, og budget for 2022.</w:t>
      </w:r>
    </w:p>
    <w:p w14:paraId="1F97EEA3" w14:textId="77777777" w:rsidR="005E174F" w:rsidRDefault="008254E3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Indkommende forslag (inden 25 marts). Udvalget kommer med ændringer til turneringsregler. Forslag sendes snarest.</w:t>
      </w:r>
    </w:p>
    <w:p w14:paraId="22AAAC92" w14:textId="77777777" w:rsidR="005E174F" w:rsidRDefault="008254E3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Hvis turneringsregler vedtages, pris på hold i 6 mandsturneringen i 2023.</w:t>
      </w:r>
    </w:p>
    <w:p w14:paraId="08AB3037" w14:textId="77777777" w:rsidR="005E174F" w:rsidRDefault="008254E3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Valg:</w:t>
      </w:r>
    </w:p>
    <w:p w14:paraId="2A6552EC" w14:textId="77777777" w:rsidR="005E174F" w:rsidRDefault="008254E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sz w:val="32"/>
          <w:szCs w:val="32"/>
        </w:rPr>
        <w:t>På valg for 2 år er: Gert Sørensen, Klemensker</w:t>
      </w:r>
    </w:p>
    <w:p w14:paraId="0C2AF045" w14:textId="77777777" w:rsidR="005E174F" w:rsidRDefault="008254E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Flemming Espersen, </w:t>
      </w:r>
      <w:proofErr w:type="spellStart"/>
      <w:r>
        <w:rPr>
          <w:sz w:val="32"/>
          <w:szCs w:val="32"/>
        </w:rPr>
        <w:t>Poulsker</w:t>
      </w:r>
      <w:proofErr w:type="spellEnd"/>
    </w:p>
    <w:p w14:paraId="665033F2" w14:textId="77777777" w:rsidR="005E174F" w:rsidRDefault="008254E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Bjarne R. Hansen, Klemensker</w:t>
      </w:r>
    </w:p>
    <w:p w14:paraId="2DE5C38D" w14:textId="77777777" w:rsidR="005E174F" w:rsidRDefault="008254E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spellStart"/>
      <w:r>
        <w:rPr>
          <w:sz w:val="32"/>
          <w:szCs w:val="32"/>
        </w:rPr>
        <w:t>Supleant</w:t>
      </w:r>
      <w:proofErr w:type="spellEnd"/>
      <w:r>
        <w:rPr>
          <w:sz w:val="32"/>
          <w:szCs w:val="32"/>
        </w:rPr>
        <w:t xml:space="preserve"> for et år:   Jan Hansen Listed</w:t>
      </w:r>
    </w:p>
    <w:p w14:paraId="628BBCA1" w14:textId="77777777" w:rsidR="005E174F" w:rsidRDefault="008254E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Udva</w:t>
      </w:r>
      <w:r>
        <w:rPr>
          <w:sz w:val="32"/>
          <w:szCs w:val="32"/>
        </w:rPr>
        <w:t>lgsmedlemmer ikke på valg:</w:t>
      </w:r>
    </w:p>
    <w:p w14:paraId="25D06679" w14:textId="77777777" w:rsidR="005E174F" w:rsidRDefault="008254E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Lillian Henriksen, Viking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                                           Bent V. Jensen, Nyker                             </w:t>
      </w:r>
    </w:p>
    <w:p w14:paraId="46F7FEB5" w14:textId="77777777" w:rsidR="005E174F" w:rsidRDefault="008254E3">
      <w:pPr>
        <w:pStyle w:val="Standard"/>
      </w:pPr>
      <w:r>
        <w:rPr>
          <w:sz w:val="32"/>
          <w:szCs w:val="32"/>
        </w:rPr>
        <w:t xml:space="preserve">     8.</w:t>
      </w:r>
      <w:r>
        <w:rPr>
          <w:sz w:val="44"/>
          <w:szCs w:val="44"/>
        </w:rPr>
        <w:t xml:space="preserve"> </w:t>
      </w:r>
      <w:r>
        <w:rPr>
          <w:sz w:val="32"/>
          <w:szCs w:val="32"/>
        </w:rPr>
        <w:t xml:space="preserve">6 mands </w:t>
      </w:r>
      <w:r>
        <w:rPr>
          <w:sz w:val="32"/>
          <w:szCs w:val="32"/>
        </w:rPr>
        <w:t>turnering 2022.</w:t>
      </w:r>
    </w:p>
    <w:p w14:paraId="32F33BEC" w14:textId="77777777" w:rsidR="005E174F" w:rsidRDefault="008254E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Udlevering af </w:t>
      </w:r>
      <w:proofErr w:type="spellStart"/>
      <w:r>
        <w:rPr>
          <w:sz w:val="32"/>
          <w:szCs w:val="32"/>
        </w:rPr>
        <w:t>pass-work</w:t>
      </w:r>
      <w:proofErr w:type="spellEnd"/>
      <w:r>
        <w:rPr>
          <w:sz w:val="32"/>
          <w:szCs w:val="32"/>
        </w:rPr>
        <w:t xml:space="preserve"> til Min Idræt.</w:t>
      </w:r>
    </w:p>
    <w:p w14:paraId="384EA23A" w14:textId="77777777" w:rsidR="005E174F" w:rsidRDefault="008254E3">
      <w:pPr>
        <w:pStyle w:val="Standard"/>
      </w:pPr>
      <w:r>
        <w:rPr>
          <w:sz w:val="32"/>
          <w:szCs w:val="32"/>
        </w:rPr>
        <w:t xml:space="preserve">     9.</w:t>
      </w:r>
      <w:r>
        <w:rPr>
          <w:sz w:val="44"/>
          <w:szCs w:val="44"/>
        </w:rPr>
        <w:t xml:space="preserve"> </w:t>
      </w:r>
      <w:proofErr w:type="gramStart"/>
      <w:r>
        <w:rPr>
          <w:sz w:val="32"/>
          <w:szCs w:val="32"/>
        </w:rPr>
        <w:t>Mandags</w:t>
      </w:r>
      <w:proofErr w:type="gramEnd"/>
      <w:r>
        <w:rPr>
          <w:sz w:val="32"/>
          <w:szCs w:val="32"/>
        </w:rPr>
        <w:t xml:space="preserve"> double, - er der interesse for det i 2022? 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          Hvilke klubber afholder disse stævner og hvornår?</w:t>
      </w:r>
    </w:p>
    <w:p w14:paraId="3BB26E93" w14:textId="77777777" w:rsidR="005E174F" w:rsidRDefault="008254E3">
      <w:pPr>
        <w:pStyle w:val="Standard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Er der interesse for træner kursus?</w:t>
      </w:r>
    </w:p>
    <w:p w14:paraId="4748DFA2" w14:textId="77777777" w:rsidR="005E174F" w:rsidRDefault="005E174F">
      <w:pPr>
        <w:pStyle w:val="Standard"/>
        <w:rPr>
          <w:sz w:val="32"/>
          <w:szCs w:val="32"/>
        </w:rPr>
      </w:pPr>
    </w:p>
    <w:p w14:paraId="51B828B6" w14:textId="77777777" w:rsidR="005E174F" w:rsidRDefault="008254E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11. Eventuelt.</w:t>
      </w:r>
    </w:p>
    <w:p w14:paraId="20FEA64F" w14:textId="77777777" w:rsidR="005E174F" w:rsidRDefault="008254E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643EF685" w14:textId="77777777" w:rsidR="005E174F" w:rsidRDefault="008254E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Al</w:t>
      </w:r>
      <w:r>
        <w:rPr>
          <w:sz w:val="32"/>
          <w:szCs w:val="32"/>
        </w:rPr>
        <w:t>le er velkommende, men hver klub har en stemme for hver 10</w:t>
      </w:r>
    </w:p>
    <w:p w14:paraId="5E8433A4" w14:textId="77777777" w:rsidR="005E174F" w:rsidRDefault="008254E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medlemmer. Årsmøde i D.G.I. Bornholm 26 april.</w:t>
      </w:r>
    </w:p>
    <w:p w14:paraId="10BE06ED" w14:textId="77777777" w:rsidR="005E174F" w:rsidRDefault="008254E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    Klemensker 8 april:</w:t>
      </w:r>
    </w:p>
    <w:p w14:paraId="651C7E99" w14:textId="77777777" w:rsidR="005E174F" w:rsidRDefault="008254E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På Udvalgets Vegne</w:t>
      </w:r>
    </w:p>
    <w:p w14:paraId="11319EE2" w14:textId="77777777" w:rsidR="005E174F" w:rsidRDefault="008254E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Gert Sørensen</w:t>
      </w:r>
    </w:p>
    <w:p w14:paraId="37A8FBC6" w14:textId="77777777" w:rsidR="005E174F" w:rsidRDefault="005E174F">
      <w:pPr>
        <w:pStyle w:val="Standard"/>
        <w:rPr>
          <w:sz w:val="32"/>
          <w:szCs w:val="32"/>
        </w:rPr>
      </w:pPr>
    </w:p>
    <w:p w14:paraId="68CFB331" w14:textId="77777777" w:rsidR="005E174F" w:rsidRDefault="005E174F">
      <w:pPr>
        <w:pStyle w:val="Standard"/>
        <w:rPr>
          <w:sz w:val="32"/>
          <w:szCs w:val="32"/>
        </w:rPr>
      </w:pPr>
    </w:p>
    <w:p w14:paraId="031A5DF5" w14:textId="77777777" w:rsidR="005E174F" w:rsidRDefault="005E174F">
      <w:pPr>
        <w:pStyle w:val="Standard"/>
        <w:rPr>
          <w:sz w:val="32"/>
          <w:szCs w:val="32"/>
        </w:rPr>
      </w:pPr>
    </w:p>
    <w:sectPr w:rsidR="005E174F">
      <w:pgSz w:w="11906" w:h="16838"/>
      <w:pgMar w:top="851" w:right="1134" w:bottom="184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E8CA" w14:textId="77777777" w:rsidR="008254E3" w:rsidRDefault="008254E3">
      <w:r>
        <w:separator/>
      </w:r>
    </w:p>
  </w:endnote>
  <w:endnote w:type="continuationSeparator" w:id="0">
    <w:p w14:paraId="742C8818" w14:textId="77777777" w:rsidR="008254E3" w:rsidRDefault="0082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7E51D" w14:textId="77777777" w:rsidR="008254E3" w:rsidRDefault="008254E3">
      <w:r>
        <w:rPr>
          <w:color w:val="000000"/>
        </w:rPr>
        <w:separator/>
      </w:r>
    </w:p>
  </w:footnote>
  <w:footnote w:type="continuationSeparator" w:id="0">
    <w:p w14:paraId="4CFB13C0" w14:textId="77777777" w:rsidR="008254E3" w:rsidRDefault="00825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0D22"/>
    <w:multiLevelType w:val="multilevel"/>
    <w:tmpl w:val="F4DE9EE2"/>
    <w:lvl w:ilvl="0">
      <w:start w:val="10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F7D11"/>
    <w:multiLevelType w:val="multilevel"/>
    <w:tmpl w:val="8BB2B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174F"/>
    <w:rsid w:val="005A6EAA"/>
    <w:rsid w:val="005E174F"/>
    <w:rsid w:val="0082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32FC"/>
  <w15:docId w15:val="{E17D5DA4-9980-4834-9D6C-AA702668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a-D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Lissi Sørensen</dc:creator>
  <cp:lastModifiedBy>Ejvind Ancher Pedersen</cp:lastModifiedBy>
  <cp:revision>2</cp:revision>
  <cp:lastPrinted>2022-03-31T13:56:00Z</cp:lastPrinted>
  <dcterms:created xsi:type="dcterms:W3CDTF">2022-03-31T14:10:00Z</dcterms:created>
  <dcterms:modified xsi:type="dcterms:W3CDTF">2022-03-31T14:10:00Z</dcterms:modified>
</cp:coreProperties>
</file>